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8" w:rsidRPr="00D1506B" w:rsidRDefault="00AC23D8" w:rsidP="00D1506B">
      <w:pPr>
        <w:pStyle w:val="NoSpacing"/>
        <w:jc w:val="right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</w:t>
      </w:r>
      <w:r w:rsidRPr="00D1506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ПРОЕКТ</w:t>
      </w:r>
    </w:p>
    <w:p w:rsidR="00AC23D8" w:rsidRDefault="00AC23D8" w:rsidP="00D1506B">
      <w:pPr>
        <w:pStyle w:val="NoSpacing"/>
        <w:jc w:val="center"/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8pt;visibility:visible">
            <v:imagedata r:id="rId6" o:title=""/>
          </v:shape>
        </w:pict>
      </w:r>
    </w:p>
    <w:p w:rsidR="00AC23D8" w:rsidRPr="00015578" w:rsidRDefault="00AC23D8" w:rsidP="00AD67F9">
      <w:pPr>
        <w:pStyle w:val="NoSpacing"/>
        <w:tabs>
          <w:tab w:val="left" w:pos="48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015578">
        <w:rPr>
          <w:rFonts w:ascii="Arial" w:hAnsi="Arial" w:cs="Arial"/>
          <w:b/>
          <w:bCs/>
          <w:sz w:val="20"/>
          <w:szCs w:val="20"/>
        </w:rPr>
        <w:t>Б Е Л Г О Р О Д С К А Я   О Б Л А С Т Ь</w:t>
      </w:r>
    </w:p>
    <w:p w:rsidR="00AC23D8" w:rsidRDefault="00AC23D8" w:rsidP="00AD67F9">
      <w:pPr>
        <w:pStyle w:val="NoSpacing"/>
        <w:spacing w:before="160"/>
        <w:jc w:val="center"/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</w:pPr>
      <w:r w:rsidRPr="009F1387"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  <w:t>АДМИНИСТРАЦИ</w:t>
      </w:r>
      <w:r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  <w:t xml:space="preserve">Я </w:t>
      </w:r>
      <w:r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  <w:br/>
      </w:r>
      <w:r w:rsidRPr="009F1387">
        <w:rPr>
          <w:rFonts w:ascii="Arial Narrow" w:hAnsi="Arial Narrow" w:cs="Arial Narrow"/>
          <w:b/>
          <w:bCs/>
          <w:color w:val="000000"/>
          <w:sz w:val="40"/>
          <w:szCs w:val="40"/>
          <w:lang w:eastAsia="ru-RU"/>
        </w:rPr>
        <w:t>АЛЕКСЕЕВСКОГО ГОРОДСКОГО ОКРУГА</w:t>
      </w:r>
    </w:p>
    <w:p w:rsidR="00AC23D8" w:rsidRPr="00015578" w:rsidRDefault="00AC23D8" w:rsidP="00AD67F9">
      <w:pPr>
        <w:pStyle w:val="NoSpacing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2"/>
          <w:szCs w:val="32"/>
        </w:rPr>
      </w:pPr>
      <w:bookmarkStart w:id="0" w:name="_GoBack"/>
      <w:r>
        <w:rPr>
          <w:rFonts w:ascii="Arial" w:hAnsi="Arial" w:cs="Arial"/>
          <w:spacing w:val="160"/>
          <w:sz w:val="32"/>
          <w:szCs w:val="32"/>
        </w:rPr>
        <w:t>ПОСТАНОВЛЕНИЕ</w:t>
      </w:r>
    </w:p>
    <w:bookmarkEnd w:id="0"/>
    <w:p w:rsidR="00AC23D8" w:rsidRDefault="00AC23D8" w:rsidP="00AD67F9">
      <w:pPr>
        <w:pStyle w:val="NoSpacing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</w:rPr>
      </w:pPr>
      <w:r w:rsidRPr="007F41AF">
        <w:rPr>
          <w:rFonts w:ascii="Arial" w:hAnsi="Arial" w:cs="Arial"/>
          <w:sz w:val="17"/>
          <w:szCs w:val="17"/>
        </w:rPr>
        <w:t>Алексеевка</w:t>
      </w:r>
    </w:p>
    <w:p w:rsidR="00AC23D8" w:rsidRPr="00017391" w:rsidRDefault="00AC23D8" w:rsidP="00015578">
      <w:pPr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01739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«______»_____________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___</w:t>
      </w:r>
      <w:r w:rsidRPr="0001739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20___ г.</w:t>
      </w:r>
      <w:r w:rsidRPr="0001739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01739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01739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01739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</w:r>
      <w:r w:rsidRPr="00017391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ab/>
        <w:t>№________</w:t>
      </w:r>
    </w:p>
    <w:p w:rsidR="00AC23D8" w:rsidRDefault="00AC23D8" w:rsidP="0058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D8" w:rsidRDefault="00AC23D8" w:rsidP="0058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D8" w:rsidRDefault="00AC23D8" w:rsidP="00B82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</w:t>
      </w:r>
    </w:p>
    <w:p w:rsidR="00AC23D8" w:rsidRDefault="00AC23D8" w:rsidP="0095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C14C2">
        <w:rPr>
          <w:rFonts w:ascii="Times New Roman" w:hAnsi="Times New Roman" w:cs="Times New Roman"/>
          <w:sz w:val="28"/>
          <w:szCs w:val="28"/>
        </w:rPr>
        <w:tab/>
      </w:r>
    </w:p>
    <w:p w:rsidR="00AC23D8" w:rsidRDefault="00AC23D8" w:rsidP="0095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D8" w:rsidRPr="00BC14C2" w:rsidRDefault="00AC23D8" w:rsidP="0095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D8" w:rsidRPr="001056C9" w:rsidRDefault="00AC23D8" w:rsidP="00B85AC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 5 постановления Правительства Белгородской области от 12.09.2022 года № 537-пп «О порядке предоставления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Федерации»,</w:t>
      </w:r>
      <w:r w:rsidRPr="001056C9">
        <w:rPr>
          <w:rFonts w:ascii="Times New Roman" w:hAnsi="Times New Roman" w:cs="Times New Roman"/>
          <w:sz w:val="28"/>
          <w:szCs w:val="28"/>
        </w:rPr>
        <w:t xml:space="preserve"> администрация Алексеевского городского округа постановляет:</w:t>
      </w:r>
    </w:p>
    <w:p w:rsidR="00AC23D8" w:rsidRPr="00E369A1" w:rsidRDefault="00AC23D8" w:rsidP="007E4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6C9">
        <w:rPr>
          <w:rFonts w:ascii="Times New Roman" w:hAnsi="Times New Roman" w:cs="Times New Roman"/>
          <w:sz w:val="28"/>
          <w:szCs w:val="28"/>
        </w:rPr>
        <w:t>1.</w:t>
      </w:r>
      <w:r w:rsidRPr="001056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69A1">
        <w:rPr>
          <w:rFonts w:ascii="Times New Roman" w:hAnsi="Times New Roman" w:cs="Times New Roman"/>
          <w:sz w:val="28"/>
          <w:szCs w:val="28"/>
        </w:rPr>
        <w:t xml:space="preserve">Определить управление социальной защиты населения администрации Алексеевского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по реализации положений Порядка предоставления выплат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Федерации, утвержденного п. 2 постановления  Правительства  Белгородской  области от 12.09.2022 года № 537-пп.</w:t>
      </w:r>
    </w:p>
    <w:p w:rsidR="00AC23D8" w:rsidRDefault="00AC23D8" w:rsidP="007E49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EF0CF2">
        <w:rPr>
          <w:rFonts w:ascii="Times New Roman" w:hAnsi="Times New Roman" w:cs="Times New Roman"/>
          <w:sz w:val="28"/>
          <w:szCs w:val="28"/>
        </w:rPr>
        <w:t>. Управлению социальной защиты населения администрации Алексеевского городского округа  (Качур А.В.) обеспечить официальное опубликование настоящего постановления в соответствии с Уставом Алексеевского городского округа.</w:t>
      </w:r>
    </w:p>
    <w:p w:rsidR="00AC23D8" w:rsidRDefault="00AC23D8" w:rsidP="007E496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F0CF2">
        <w:rPr>
          <w:rFonts w:ascii="Times New Roman" w:hAnsi="Times New Roman" w:cs="Times New Roman"/>
          <w:sz w:val="28"/>
          <w:szCs w:val="28"/>
        </w:rPr>
        <w:t>. Управлению организационно-контрольной работы и архивного дела аппарата главы администрации Алексеевского городского округа     (</w:t>
      </w:r>
      <w:r w:rsidRPr="002C1F3D">
        <w:rPr>
          <w:rFonts w:ascii="Times New Roman" w:hAnsi="Times New Roman" w:cs="Times New Roman"/>
          <w:sz w:val="28"/>
          <w:szCs w:val="28"/>
        </w:rPr>
        <w:t>Алейник С.В.) обеспечить размещение настоящего постановления на официальном</w:t>
      </w:r>
      <w:r w:rsidRPr="00EF0CF2">
        <w:rPr>
          <w:rFonts w:ascii="Times New Roman" w:hAnsi="Times New Roman" w:cs="Times New Roman"/>
          <w:sz w:val="28"/>
          <w:szCs w:val="28"/>
        </w:rPr>
        <w:t xml:space="preserve"> сайте органов местного самоуправления Алексеевского городского округа.</w:t>
      </w:r>
    </w:p>
    <w:p w:rsidR="00AC23D8" w:rsidRPr="00E45697" w:rsidRDefault="00AC23D8" w:rsidP="007E4964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697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возложить на заместителя главы администрации Алексеевского городского округа по социальной политике Брянцеву И.Н.</w:t>
      </w:r>
    </w:p>
    <w:p w:rsidR="00AC23D8" w:rsidRDefault="00AC23D8" w:rsidP="007343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5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D8" w:rsidRPr="006631AF" w:rsidRDefault="00AC23D8" w:rsidP="0073430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1A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31A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31AF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C23D8" w:rsidRDefault="00AC23D8" w:rsidP="0073430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31AF"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</w:t>
      </w:r>
    </w:p>
    <w:p w:rsidR="00AC23D8" w:rsidRPr="00F6514E" w:rsidRDefault="00AC23D8" w:rsidP="00734309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1A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АПК и имуществу                                      А.Ф. Горбатенко</w:t>
      </w:r>
    </w:p>
    <w:p w:rsidR="00AC23D8" w:rsidRDefault="00AC23D8" w:rsidP="00734309">
      <w:pPr>
        <w:spacing w:after="0" w:line="240" w:lineRule="auto"/>
      </w:pPr>
    </w:p>
    <w:sectPr w:rsidR="00AC23D8" w:rsidSect="00BA7FFB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D8" w:rsidRDefault="00AC23D8">
      <w:r>
        <w:separator/>
      </w:r>
    </w:p>
  </w:endnote>
  <w:endnote w:type="continuationSeparator" w:id="1">
    <w:p w:rsidR="00AC23D8" w:rsidRDefault="00AC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D8" w:rsidRDefault="00AC23D8">
      <w:r>
        <w:separator/>
      </w:r>
    </w:p>
  </w:footnote>
  <w:footnote w:type="continuationSeparator" w:id="1">
    <w:p w:rsidR="00AC23D8" w:rsidRDefault="00AC2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D8" w:rsidRDefault="00AC23D8" w:rsidP="00F6024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C23D8" w:rsidRDefault="00AC23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E33"/>
    <w:rsid w:val="00010627"/>
    <w:rsid w:val="00010829"/>
    <w:rsid w:val="00010C20"/>
    <w:rsid w:val="0001457D"/>
    <w:rsid w:val="00015578"/>
    <w:rsid w:val="00017391"/>
    <w:rsid w:val="00031334"/>
    <w:rsid w:val="000463D6"/>
    <w:rsid w:val="00054E0E"/>
    <w:rsid w:val="00056B81"/>
    <w:rsid w:val="000663E7"/>
    <w:rsid w:val="00092702"/>
    <w:rsid w:val="00096B44"/>
    <w:rsid w:val="000A7E33"/>
    <w:rsid w:val="000C6DE5"/>
    <w:rsid w:val="000D3068"/>
    <w:rsid w:val="000E4C9D"/>
    <w:rsid w:val="000F1E9B"/>
    <w:rsid w:val="001056C9"/>
    <w:rsid w:val="00107779"/>
    <w:rsid w:val="001101CA"/>
    <w:rsid w:val="0011321C"/>
    <w:rsid w:val="00114157"/>
    <w:rsid w:val="00135C4B"/>
    <w:rsid w:val="00136BA6"/>
    <w:rsid w:val="00141678"/>
    <w:rsid w:val="0014772F"/>
    <w:rsid w:val="00155B62"/>
    <w:rsid w:val="00165B7D"/>
    <w:rsid w:val="00187B53"/>
    <w:rsid w:val="0019128F"/>
    <w:rsid w:val="00191440"/>
    <w:rsid w:val="001936A2"/>
    <w:rsid w:val="0019472A"/>
    <w:rsid w:val="00195D07"/>
    <w:rsid w:val="001A0FA7"/>
    <w:rsid w:val="001A7AE4"/>
    <w:rsid w:val="001C6578"/>
    <w:rsid w:val="001E3899"/>
    <w:rsid w:val="001E3E9E"/>
    <w:rsid w:val="001F0523"/>
    <w:rsid w:val="001F3E93"/>
    <w:rsid w:val="001F652C"/>
    <w:rsid w:val="00223221"/>
    <w:rsid w:val="002316E2"/>
    <w:rsid w:val="00243F73"/>
    <w:rsid w:val="002532FC"/>
    <w:rsid w:val="0026470F"/>
    <w:rsid w:val="002723CB"/>
    <w:rsid w:val="00276EE2"/>
    <w:rsid w:val="0029078E"/>
    <w:rsid w:val="002A2143"/>
    <w:rsid w:val="002B0A84"/>
    <w:rsid w:val="002C1041"/>
    <w:rsid w:val="002C1F3D"/>
    <w:rsid w:val="002E325A"/>
    <w:rsid w:val="002F4150"/>
    <w:rsid w:val="0030175C"/>
    <w:rsid w:val="00302511"/>
    <w:rsid w:val="00303977"/>
    <w:rsid w:val="003071B3"/>
    <w:rsid w:val="00330F39"/>
    <w:rsid w:val="00331D9E"/>
    <w:rsid w:val="00336D3C"/>
    <w:rsid w:val="0034547B"/>
    <w:rsid w:val="00361146"/>
    <w:rsid w:val="00361F9E"/>
    <w:rsid w:val="00362B8E"/>
    <w:rsid w:val="00381F79"/>
    <w:rsid w:val="00387FCD"/>
    <w:rsid w:val="003934D2"/>
    <w:rsid w:val="00397BC0"/>
    <w:rsid w:val="003A7D67"/>
    <w:rsid w:val="003D330D"/>
    <w:rsid w:val="00401DBB"/>
    <w:rsid w:val="00406494"/>
    <w:rsid w:val="0042072F"/>
    <w:rsid w:val="0043626D"/>
    <w:rsid w:val="00445662"/>
    <w:rsid w:val="004507BE"/>
    <w:rsid w:val="004507F8"/>
    <w:rsid w:val="004653D1"/>
    <w:rsid w:val="00470032"/>
    <w:rsid w:val="00471093"/>
    <w:rsid w:val="004713DB"/>
    <w:rsid w:val="004807D0"/>
    <w:rsid w:val="00483D16"/>
    <w:rsid w:val="00487F50"/>
    <w:rsid w:val="00492F50"/>
    <w:rsid w:val="00495BA8"/>
    <w:rsid w:val="004A2B74"/>
    <w:rsid w:val="004A4023"/>
    <w:rsid w:val="004C06DA"/>
    <w:rsid w:val="004D75C7"/>
    <w:rsid w:val="004E4309"/>
    <w:rsid w:val="004F3A52"/>
    <w:rsid w:val="0050060D"/>
    <w:rsid w:val="0050654F"/>
    <w:rsid w:val="005226FB"/>
    <w:rsid w:val="0053460D"/>
    <w:rsid w:val="0053677B"/>
    <w:rsid w:val="00544D65"/>
    <w:rsid w:val="005554AB"/>
    <w:rsid w:val="00560729"/>
    <w:rsid w:val="00571A1B"/>
    <w:rsid w:val="0058286F"/>
    <w:rsid w:val="00586448"/>
    <w:rsid w:val="00591CA4"/>
    <w:rsid w:val="005A3BC5"/>
    <w:rsid w:val="005B3F2E"/>
    <w:rsid w:val="005B57E5"/>
    <w:rsid w:val="005C57BB"/>
    <w:rsid w:val="005E1695"/>
    <w:rsid w:val="005F2D86"/>
    <w:rsid w:val="005F4D1B"/>
    <w:rsid w:val="00606979"/>
    <w:rsid w:val="00607A10"/>
    <w:rsid w:val="0061155B"/>
    <w:rsid w:val="00621E13"/>
    <w:rsid w:val="00625DD3"/>
    <w:rsid w:val="006275A1"/>
    <w:rsid w:val="006631AF"/>
    <w:rsid w:val="00670FCF"/>
    <w:rsid w:val="00675B3B"/>
    <w:rsid w:val="00680A3C"/>
    <w:rsid w:val="00685E10"/>
    <w:rsid w:val="006865AB"/>
    <w:rsid w:val="00693057"/>
    <w:rsid w:val="0069582B"/>
    <w:rsid w:val="006B01F7"/>
    <w:rsid w:val="006B5021"/>
    <w:rsid w:val="006D175E"/>
    <w:rsid w:val="006D5131"/>
    <w:rsid w:val="006E3A6F"/>
    <w:rsid w:val="006E3C82"/>
    <w:rsid w:val="006E6B45"/>
    <w:rsid w:val="0070386C"/>
    <w:rsid w:val="00704C82"/>
    <w:rsid w:val="007123C8"/>
    <w:rsid w:val="00725C75"/>
    <w:rsid w:val="007267BA"/>
    <w:rsid w:val="00732A45"/>
    <w:rsid w:val="00734309"/>
    <w:rsid w:val="00735A85"/>
    <w:rsid w:val="0073720F"/>
    <w:rsid w:val="00743310"/>
    <w:rsid w:val="007569FB"/>
    <w:rsid w:val="00756C83"/>
    <w:rsid w:val="00761C53"/>
    <w:rsid w:val="0078080F"/>
    <w:rsid w:val="007815ED"/>
    <w:rsid w:val="007A685A"/>
    <w:rsid w:val="007B5357"/>
    <w:rsid w:val="007B53E3"/>
    <w:rsid w:val="007C2A9F"/>
    <w:rsid w:val="007C5A26"/>
    <w:rsid w:val="007D1E13"/>
    <w:rsid w:val="007D4B54"/>
    <w:rsid w:val="007E4964"/>
    <w:rsid w:val="007E6ADA"/>
    <w:rsid w:val="007F38F8"/>
    <w:rsid w:val="007F41AF"/>
    <w:rsid w:val="007F52A0"/>
    <w:rsid w:val="00801352"/>
    <w:rsid w:val="0081533E"/>
    <w:rsid w:val="00816BA5"/>
    <w:rsid w:val="00821545"/>
    <w:rsid w:val="0083454A"/>
    <w:rsid w:val="00837639"/>
    <w:rsid w:val="00855810"/>
    <w:rsid w:val="008573E9"/>
    <w:rsid w:val="0086468C"/>
    <w:rsid w:val="00882BA7"/>
    <w:rsid w:val="008915E5"/>
    <w:rsid w:val="008A0260"/>
    <w:rsid w:val="008A3927"/>
    <w:rsid w:val="008A7ADA"/>
    <w:rsid w:val="008B1F23"/>
    <w:rsid w:val="008B6BCF"/>
    <w:rsid w:val="008D2A13"/>
    <w:rsid w:val="008D6DBF"/>
    <w:rsid w:val="008E0811"/>
    <w:rsid w:val="008E2BF1"/>
    <w:rsid w:val="008E4069"/>
    <w:rsid w:val="008F1815"/>
    <w:rsid w:val="008F7123"/>
    <w:rsid w:val="00923098"/>
    <w:rsid w:val="00923355"/>
    <w:rsid w:val="009263B1"/>
    <w:rsid w:val="0092666E"/>
    <w:rsid w:val="00933B2A"/>
    <w:rsid w:val="009456A0"/>
    <w:rsid w:val="009519B5"/>
    <w:rsid w:val="00952E17"/>
    <w:rsid w:val="00961BE0"/>
    <w:rsid w:val="00961D0E"/>
    <w:rsid w:val="009775F3"/>
    <w:rsid w:val="00984A27"/>
    <w:rsid w:val="00986D7B"/>
    <w:rsid w:val="009A6D47"/>
    <w:rsid w:val="009B4125"/>
    <w:rsid w:val="009B6F53"/>
    <w:rsid w:val="009F1387"/>
    <w:rsid w:val="00A04CCB"/>
    <w:rsid w:val="00A1405F"/>
    <w:rsid w:val="00A258A7"/>
    <w:rsid w:val="00A30717"/>
    <w:rsid w:val="00A32017"/>
    <w:rsid w:val="00A4064D"/>
    <w:rsid w:val="00A473A3"/>
    <w:rsid w:val="00A522FB"/>
    <w:rsid w:val="00A608CE"/>
    <w:rsid w:val="00A84E85"/>
    <w:rsid w:val="00AA0530"/>
    <w:rsid w:val="00AB0FCD"/>
    <w:rsid w:val="00AC0E12"/>
    <w:rsid w:val="00AC23D8"/>
    <w:rsid w:val="00AC3D11"/>
    <w:rsid w:val="00AD67F9"/>
    <w:rsid w:val="00AF2DC2"/>
    <w:rsid w:val="00B075BB"/>
    <w:rsid w:val="00B11C3B"/>
    <w:rsid w:val="00B22896"/>
    <w:rsid w:val="00B26216"/>
    <w:rsid w:val="00B35DD0"/>
    <w:rsid w:val="00B45D36"/>
    <w:rsid w:val="00B503F9"/>
    <w:rsid w:val="00B526D8"/>
    <w:rsid w:val="00B7334E"/>
    <w:rsid w:val="00B82231"/>
    <w:rsid w:val="00B85AC4"/>
    <w:rsid w:val="00B9229D"/>
    <w:rsid w:val="00B943D0"/>
    <w:rsid w:val="00BA7FFB"/>
    <w:rsid w:val="00BC14C2"/>
    <w:rsid w:val="00BC3D30"/>
    <w:rsid w:val="00BD2281"/>
    <w:rsid w:val="00BE34B8"/>
    <w:rsid w:val="00BE36ED"/>
    <w:rsid w:val="00BF40B4"/>
    <w:rsid w:val="00BF73E8"/>
    <w:rsid w:val="00C0097B"/>
    <w:rsid w:val="00C25411"/>
    <w:rsid w:val="00C25D3F"/>
    <w:rsid w:val="00C331E3"/>
    <w:rsid w:val="00C333E7"/>
    <w:rsid w:val="00C3700B"/>
    <w:rsid w:val="00C507A6"/>
    <w:rsid w:val="00C54550"/>
    <w:rsid w:val="00C64A7C"/>
    <w:rsid w:val="00C72FE0"/>
    <w:rsid w:val="00C739D6"/>
    <w:rsid w:val="00C833E3"/>
    <w:rsid w:val="00CA29C3"/>
    <w:rsid w:val="00CA5CE5"/>
    <w:rsid w:val="00CB5FBC"/>
    <w:rsid w:val="00CE2A2A"/>
    <w:rsid w:val="00D0254A"/>
    <w:rsid w:val="00D144D0"/>
    <w:rsid w:val="00D1506B"/>
    <w:rsid w:val="00D150A2"/>
    <w:rsid w:val="00D23E30"/>
    <w:rsid w:val="00D3036C"/>
    <w:rsid w:val="00D320DF"/>
    <w:rsid w:val="00D3694D"/>
    <w:rsid w:val="00D3769A"/>
    <w:rsid w:val="00D42779"/>
    <w:rsid w:val="00D441B1"/>
    <w:rsid w:val="00D469F1"/>
    <w:rsid w:val="00D57068"/>
    <w:rsid w:val="00D72C0C"/>
    <w:rsid w:val="00D868FC"/>
    <w:rsid w:val="00D90533"/>
    <w:rsid w:val="00DB5FAF"/>
    <w:rsid w:val="00DB695D"/>
    <w:rsid w:val="00DC1A5D"/>
    <w:rsid w:val="00DD48D5"/>
    <w:rsid w:val="00DE5F46"/>
    <w:rsid w:val="00DE68E6"/>
    <w:rsid w:val="00DE798D"/>
    <w:rsid w:val="00E11225"/>
    <w:rsid w:val="00E1489E"/>
    <w:rsid w:val="00E15E1B"/>
    <w:rsid w:val="00E32143"/>
    <w:rsid w:val="00E369A1"/>
    <w:rsid w:val="00E45697"/>
    <w:rsid w:val="00E46DA2"/>
    <w:rsid w:val="00E54170"/>
    <w:rsid w:val="00E7129F"/>
    <w:rsid w:val="00E95567"/>
    <w:rsid w:val="00EB0743"/>
    <w:rsid w:val="00EB77D6"/>
    <w:rsid w:val="00EC4AB9"/>
    <w:rsid w:val="00ED2CF0"/>
    <w:rsid w:val="00EE46D1"/>
    <w:rsid w:val="00EE73D3"/>
    <w:rsid w:val="00EF0CF2"/>
    <w:rsid w:val="00EF37AD"/>
    <w:rsid w:val="00EF7BA3"/>
    <w:rsid w:val="00F042B0"/>
    <w:rsid w:val="00F07B1B"/>
    <w:rsid w:val="00F1058B"/>
    <w:rsid w:val="00F1331A"/>
    <w:rsid w:val="00F270D1"/>
    <w:rsid w:val="00F305CF"/>
    <w:rsid w:val="00F33FBD"/>
    <w:rsid w:val="00F343F9"/>
    <w:rsid w:val="00F45726"/>
    <w:rsid w:val="00F57460"/>
    <w:rsid w:val="00F57AC7"/>
    <w:rsid w:val="00F60245"/>
    <w:rsid w:val="00F6514E"/>
    <w:rsid w:val="00F70A58"/>
    <w:rsid w:val="00F725F2"/>
    <w:rsid w:val="00F86F3F"/>
    <w:rsid w:val="00FD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5F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3626D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1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F9E"/>
    <w:rPr>
      <w:lang w:eastAsia="en-US"/>
    </w:rPr>
  </w:style>
  <w:style w:type="character" w:styleId="PageNumber">
    <w:name w:val="page number"/>
    <w:basedOn w:val="DefaultParagraphFont"/>
    <w:uiPriority w:val="99"/>
    <w:rsid w:val="001F0523"/>
  </w:style>
  <w:style w:type="paragraph" w:customStyle="1" w:styleId="1">
    <w:name w:val="Знак Знак1 Знак Знак"/>
    <w:basedOn w:val="Normal"/>
    <w:uiPriority w:val="99"/>
    <w:rsid w:val="00E46DA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1 Знак Знак1"/>
    <w:basedOn w:val="Normal"/>
    <w:uiPriority w:val="99"/>
    <w:rsid w:val="00495B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056C9"/>
    <w:pPr>
      <w:widowControl w:val="0"/>
      <w:autoSpaceDE w:val="0"/>
      <w:autoSpaceDN w:val="0"/>
      <w:adjustRightInd w:val="0"/>
      <w:ind w:left="-142"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056C9"/>
    <w:pPr>
      <w:widowControl w:val="0"/>
      <w:autoSpaceDE w:val="0"/>
      <w:autoSpaceDN w:val="0"/>
      <w:adjustRightInd w:val="0"/>
      <w:ind w:left="-142" w:firstLine="709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799</TotalTime>
  <Pages>1</Pages>
  <Words>314</Words>
  <Characters>1796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АДМИНИСТРАЦИИ МУНИЦИПАЛЬНОГО РАЙОНА «АЛЕКСЕЕВСКИЙ РАЙОН И ГОРОД АЛЕКСЕЕВКА</dc:creator>
  <cp:keywords/>
  <dc:description>Шаблон бланка</dc:description>
  <cp:lastModifiedBy>Пользователь</cp:lastModifiedBy>
  <cp:revision>125</cp:revision>
  <cp:lastPrinted>2021-12-24T11:28:00Z</cp:lastPrinted>
  <dcterms:created xsi:type="dcterms:W3CDTF">2019-01-09T06:27:00Z</dcterms:created>
  <dcterms:modified xsi:type="dcterms:W3CDTF">2022-09-19T09:05:00Z</dcterms:modified>
</cp:coreProperties>
</file>